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68" w:rsidRPr="00D82950" w:rsidRDefault="00D559F5" w:rsidP="00D559F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PERCEIVED </w:t>
      </w:r>
      <w:r w:rsidR="00E04F41">
        <w:rPr>
          <w:rFonts w:ascii="Arial" w:hAnsi="Arial" w:cs="Arial"/>
          <w:b/>
          <w:sz w:val="20"/>
          <w:szCs w:val="20"/>
        </w:rPr>
        <w:t xml:space="preserve">ENVIRONMENTAL SUPPORTIVENESS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SCALE</w:t>
      </w:r>
    </w:p>
    <w:p w:rsidR="00313268" w:rsidRPr="00D82950" w:rsidRDefault="00313268" w:rsidP="00313268">
      <w:pPr>
        <w:jc w:val="center"/>
        <w:rPr>
          <w:rFonts w:ascii="Arial" w:hAnsi="Arial" w:cs="Arial"/>
          <w:b/>
          <w:sz w:val="20"/>
          <w:szCs w:val="20"/>
        </w:rPr>
      </w:pPr>
    </w:p>
    <w:p w:rsidR="00313268" w:rsidRPr="00661F2B" w:rsidRDefault="00313268" w:rsidP="00313268">
      <w:pPr>
        <w:rPr>
          <w:rFonts w:ascii="Arial" w:hAnsi="Arial" w:cs="Arial"/>
          <w:sz w:val="20"/>
          <w:szCs w:val="20"/>
        </w:rPr>
      </w:pPr>
    </w:p>
    <w:p w:rsidR="00313268" w:rsidRPr="00D82950" w:rsidRDefault="00313268" w:rsidP="003132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This questionnaire aims to find out how you view your exercise environment. </w:t>
      </w:r>
      <w:r w:rsidRPr="00D82950">
        <w:rPr>
          <w:rFonts w:ascii="Arial" w:hAnsi="Arial" w:cs="Arial"/>
          <w:b/>
          <w:sz w:val="20"/>
          <w:szCs w:val="20"/>
        </w:rPr>
        <w:t xml:space="preserve">Using the scale below, please indicate to what extent </w:t>
      </w:r>
      <w:r>
        <w:rPr>
          <w:rFonts w:ascii="Arial" w:hAnsi="Arial" w:cs="Arial"/>
          <w:b/>
          <w:sz w:val="20"/>
          <w:szCs w:val="20"/>
        </w:rPr>
        <w:t xml:space="preserve">you disagree or agree with </w:t>
      </w:r>
      <w:r w:rsidRPr="00D82950">
        <w:rPr>
          <w:rFonts w:ascii="Arial" w:hAnsi="Arial" w:cs="Arial"/>
          <w:b/>
          <w:sz w:val="20"/>
          <w:szCs w:val="20"/>
        </w:rPr>
        <w:t xml:space="preserve">each of the following </w:t>
      </w:r>
      <w:r>
        <w:rPr>
          <w:rFonts w:ascii="Arial" w:hAnsi="Arial" w:cs="Arial"/>
          <w:b/>
          <w:sz w:val="20"/>
          <w:szCs w:val="20"/>
        </w:rPr>
        <w:t>statements</w:t>
      </w:r>
      <w:r w:rsidRPr="00D82950">
        <w:rPr>
          <w:rFonts w:ascii="Arial" w:hAnsi="Arial" w:cs="Arial"/>
          <w:b/>
          <w:sz w:val="20"/>
          <w:szCs w:val="20"/>
        </w:rPr>
        <w:t>. Please note that there are no right or wrong answers and no trick questions. We simply want to kn</w:t>
      </w:r>
      <w:r>
        <w:rPr>
          <w:rFonts w:ascii="Arial" w:hAnsi="Arial" w:cs="Arial"/>
          <w:b/>
          <w:sz w:val="20"/>
          <w:szCs w:val="20"/>
        </w:rPr>
        <w:t>ow how you personally feel</w:t>
      </w:r>
      <w:r w:rsidRPr="00D82950">
        <w:rPr>
          <w:rFonts w:ascii="Arial" w:hAnsi="Arial" w:cs="Arial"/>
          <w:b/>
          <w:sz w:val="20"/>
          <w:szCs w:val="20"/>
        </w:rPr>
        <w:t xml:space="preserve">. Your responses </w:t>
      </w:r>
      <w:proofErr w:type="gramStart"/>
      <w:r w:rsidRPr="00D82950">
        <w:rPr>
          <w:rFonts w:ascii="Arial" w:hAnsi="Arial" w:cs="Arial"/>
          <w:b/>
          <w:sz w:val="20"/>
          <w:szCs w:val="20"/>
        </w:rPr>
        <w:t>will be held in confidence and only used for our research purposes</w:t>
      </w:r>
      <w:proofErr w:type="gramEnd"/>
      <w:r w:rsidRPr="00D82950">
        <w:rPr>
          <w:rFonts w:ascii="Arial" w:hAnsi="Arial" w:cs="Arial"/>
          <w:b/>
          <w:sz w:val="20"/>
          <w:szCs w:val="20"/>
        </w:rPr>
        <w:t>.</w:t>
      </w:r>
    </w:p>
    <w:p w:rsidR="00313268" w:rsidRPr="00D82950" w:rsidRDefault="00313268" w:rsidP="00313268">
      <w:pPr>
        <w:rPr>
          <w:rFonts w:ascii="Arial" w:hAnsi="Arial" w:cs="Arial"/>
          <w:b/>
          <w:sz w:val="20"/>
          <w:szCs w:val="20"/>
        </w:rPr>
      </w:pPr>
    </w:p>
    <w:p w:rsidR="00313268" w:rsidRDefault="00313268" w:rsidP="003132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answer, please CIRCLE the appropriate number beside each statement</w:t>
      </w:r>
    </w:p>
    <w:p w:rsidR="00313268" w:rsidRDefault="00313268" w:rsidP="00313268">
      <w:pPr>
        <w:rPr>
          <w:rFonts w:ascii="Arial" w:hAnsi="Arial" w:cs="Arial"/>
          <w:b/>
          <w:sz w:val="20"/>
          <w:szCs w:val="20"/>
        </w:rPr>
      </w:pPr>
    </w:p>
    <w:p w:rsidR="00313268" w:rsidRPr="00D82950" w:rsidRDefault="00313268" w:rsidP="00313268">
      <w:pPr>
        <w:rPr>
          <w:rFonts w:ascii="Arial" w:hAnsi="Arial" w:cs="Arial"/>
          <w:b/>
          <w:sz w:val="20"/>
          <w:szCs w:val="20"/>
        </w:rPr>
      </w:pPr>
    </w:p>
    <w:p w:rsidR="00313268" w:rsidRPr="00D82950" w:rsidRDefault="00313268" w:rsidP="00313268">
      <w:pPr>
        <w:tabs>
          <w:tab w:val="center" w:pos="5760"/>
          <w:tab w:val="center" w:pos="7380"/>
          <w:tab w:val="center" w:pos="9000"/>
        </w:tabs>
        <w:rPr>
          <w:rFonts w:ascii="Arial" w:hAnsi="Arial" w:cs="Arial"/>
          <w:b/>
          <w:sz w:val="20"/>
          <w:szCs w:val="20"/>
        </w:rPr>
      </w:pPr>
      <w:r w:rsidRPr="00D8295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Strongly</w:t>
      </w:r>
      <w:r w:rsidRPr="00D8295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Neutral</w:t>
      </w:r>
      <w:r w:rsidRPr="00D82950"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Strongly</w:t>
      </w:r>
      <w:proofErr w:type="gramEnd"/>
      <w:r w:rsidRPr="00D82950">
        <w:rPr>
          <w:rFonts w:ascii="Arial" w:hAnsi="Arial" w:cs="Arial"/>
          <w:b/>
          <w:sz w:val="20"/>
          <w:szCs w:val="20"/>
        </w:rPr>
        <w:br/>
      </w:r>
      <w:r w:rsidRPr="00D8295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disagree</w:t>
      </w:r>
      <w:r w:rsidRPr="00D82950">
        <w:rPr>
          <w:rFonts w:ascii="Arial" w:hAnsi="Arial" w:cs="Arial"/>
          <w:b/>
          <w:sz w:val="20"/>
          <w:szCs w:val="20"/>
        </w:rPr>
        <w:tab/>
      </w:r>
      <w:r w:rsidRPr="00D8295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agree</w:t>
      </w:r>
    </w:p>
    <w:p w:rsidR="00313268" w:rsidRDefault="00313268" w:rsidP="00313268">
      <w:pPr>
        <w:tabs>
          <w:tab w:val="left" w:pos="360"/>
          <w:tab w:val="center" w:pos="5040"/>
          <w:tab w:val="center" w:pos="5760"/>
          <w:tab w:val="center" w:pos="6480"/>
          <w:tab w:val="center" w:pos="7200"/>
          <w:tab w:val="center" w:pos="7920"/>
        </w:tabs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My exercise instructor(s) </w:t>
      </w:r>
      <w:r w:rsidRPr="00D82950">
        <w:rPr>
          <w:rFonts w:ascii="Arial" w:hAnsi="Arial" w:cs="Arial"/>
          <w:b/>
          <w:sz w:val="20"/>
          <w:szCs w:val="20"/>
          <w:lang w:val="en-US"/>
        </w:rPr>
        <w:t>….</w:t>
      </w:r>
    </w:p>
    <w:p w:rsidR="00313268" w:rsidRPr="00D82950" w:rsidRDefault="00313268" w:rsidP="00313268">
      <w:pPr>
        <w:tabs>
          <w:tab w:val="left" w:pos="360"/>
          <w:tab w:val="center" w:pos="5760"/>
          <w:tab w:val="center" w:pos="6300"/>
          <w:tab w:val="center" w:pos="6840"/>
          <w:tab w:val="center" w:pos="7380"/>
          <w:tab w:val="center" w:pos="7920"/>
          <w:tab w:val="center" w:pos="8460"/>
          <w:tab w:val="center" w:pos="9000"/>
        </w:tabs>
        <w:rPr>
          <w:rFonts w:ascii="Arial" w:hAnsi="Arial" w:cs="Arial"/>
          <w:sz w:val="20"/>
          <w:szCs w:val="20"/>
        </w:rPr>
      </w:pPr>
      <w:r w:rsidRPr="00D82950">
        <w:rPr>
          <w:rFonts w:ascii="Arial" w:hAnsi="Arial" w:cs="Arial"/>
          <w:sz w:val="20"/>
          <w:szCs w:val="20"/>
        </w:rPr>
        <w:br/>
      </w:r>
      <w:proofErr w:type="gramStart"/>
      <w:r w:rsidRPr="00D82950">
        <w:rPr>
          <w:rFonts w:ascii="Arial" w:hAnsi="Arial" w:cs="Arial"/>
          <w:sz w:val="20"/>
          <w:szCs w:val="20"/>
        </w:rPr>
        <w:t>1</w:t>
      </w:r>
      <w:r w:rsidRPr="00D82950">
        <w:rPr>
          <w:rFonts w:ascii="Arial" w:hAnsi="Arial" w:cs="Arial"/>
          <w:sz w:val="20"/>
          <w:szCs w:val="20"/>
        </w:rPr>
        <w:tab/>
      </w:r>
      <w:r w:rsidRPr="00D82950">
        <w:rPr>
          <w:rFonts w:ascii="Arial" w:hAnsi="Arial" w:cs="Arial"/>
          <w:sz w:val="20"/>
          <w:szCs w:val="20"/>
          <w:lang w:val="en-US"/>
        </w:rPr>
        <w:t>Take into account my individual needs</w:t>
      </w:r>
      <w:r>
        <w:rPr>
          <w:rFonts w:ascii="Arial" w:hAnsi="Arial" w:cs="Arial"/>
          <w:sz w:val="20"/>
          <w:szCs w:val="20"/>
        </w:rPr>
        <w:tab/>
      </w:r>
      <w:r w:rsidRPr="00D82950">
        <w:rPr>
          <w:rFonts w:ascii="Arial" w:hAnsi="Arial" w:cs="Arial"/>
          <w:sz w:val="20"/>
          <w:szCs w:val="20"/>
        </w:rPr>
        <w:t>1</w:t>
      </w:r>
      <w:r w:rsidRPr="00D82950">
        <w:rPr>
          <w:rFonts w:ascii="Arial" w:hAnsi="Arial" w:cs="Arial"/>
          <w:sz w:val="20"/>
          <w:szCs w:val="20"/>
        </w:rPr>
        <w:tab/>
        <w:t>2</w:t>
      </w:r>
      <w:r w:rsidRPr="00D82950">
        <w:rPr>
          <w:rFonts w:ascii="Arial" w:hAnsi="Arial" w:cs="Arial"/>
          <w:sz w:val="20"/>
          <w:szCs w:val="20"/>
        </w:rPr>
        <w:tab/>
        <w:t>3</w:t>
      </w:r>
      <w:r w:rsidRPr="00D82950"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>7</w:t>
      </w:r>
      <w:r w:rsidRPr="00D82950">
        <w:rPr>
          <w:rFonts w:ascii="Arial" w:hAnsi="Arial" w:cs="Arial"/>
          <w:sz w:val="20"/>
          <w:szCs w:val="20"/>
        </w:rPr>
        <w:br/>
      </w:r>
      <w:r w:rsidRPr="00D82950">
        <w:rPr>
          <w:rFonts w:ascii="Arial" w:hAnsi="Arial" w:cs="Arial"/>
          <w:sz w:val="20"/>
          <w:szCs w:val="20"/>
        </w:rPr>
        <w:tab/>
        <w:t xml:space="preserve"> </w:t>
      </w:r>
      <w:r w:rsidRPr="00D82950">
        <w:rPr>
          <w:rFonts w:ascii="Arial" w:hAnsi="Arial" w:cs="Arial"/>
          <w:sz w:val="20"/>
          <w:szCs w:val="20"/>
        </w:rPr>
        <w:br/>
        <w:t>2</w:t>
      </w:r>
      <w:r w:rsidRPr="00D82950">
        <w:rPr>
          <w:rFonts w:ascii="Arial" w:hAnsi="Arial" w:cs="Arial"/>
          <w:sz w:val="20"/>
          <w:szCs w:val="20"/>
        </w:rPr>
        <w:tab/>
      </w:r>
      <w:r w:rsidRPr="00D82950">
        <w:rPr>
          <w:rFonts w:ascii="Arial" w:hAnsi="Arial" w:cs="Arial"/>
          <w:sz w:val="20"/>
          <w:szCs w:val="20"/>
          <w:lang w:val="en-US"/>
        </w:rPr>
        <w:t>Give me good advice</w:t>
      </w:r>
      <w:r>
        <w:rPr>
          <w:rFonts w:ascii="Arial" w:hAnsi="Arial" w:cs="Arial"/>
          <w:sz w:val="20"/>
          <w:szCs w:val="20"/>
        </w:rPr>
        <w:tab/>
      </w:r>
      <w:r w:rsidRPr="00D82950">
        <w:rPr>
          <w:rFonts w:ascii="Arial" w:hAnsi="Arial" w:cs="Arial"/>
          <w:sz w:val="20"/>
          <w:szCs w:val="20"/>
        </w:rPr>
        <w:t>1</w:t>
      </w:r>
      <w:r w:rsidRPr="00D82950">
        <w:rPr>
          <w:rFonts w:ascii="Arial" w:hAnsi="Arial" w:cs="Arial"/>
          <w:sz w:val="20"/>
          <w:szCs w:val="20"/>
        </w:rPr>
        <w:tab/>
        <w:t>2</w:t>
      </w:r>
      <w:r w:rsidRPr="00D82950">
        <w:rPr>
          <w:rFonts w:ascii="Arial" w:hAnsi="Arial" w:cs="Arial"/>
          <w:sz w:val="20"/>
          <w:szCs w:val="20"/>
        </w:rPr>
        <w:tab/>
        <w:t>3</w:t>
      </w:r>
      <w:r w:rsidRPr="00D82950"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>7</w:t>
      </w:r>
      <w:r w:rsidRPr="00D82950">
        <w:rPr>
          <w:rFonts w:ascii="Arial" w:hAnsi="Arial" w:cs="Arial"/>
          <w:sz w:val="20"/>
          <w:szCs w:val="20"/>
        </w:rPr>
        <w:br/>
      </w:r>
      <w:r w:rsidRPr="00D82950">
        <w:rPr>
          <w:rFonts w:ascii="Arial" w:hAnsi="Arial" w:cs="Arial"/>
          <w:sz w:val="20"/>
          <w:szCs w:val="20"/>
        </w:rPr>
        <w:br/>
        <w:t>3</w:t>
      </w:r>
      <w:r w:rsidRPr="00D82950">
        <w:rPr>
          <w:rFonts w:ascii="Arial" w:hAnsi="Arial" w:cs="Arial"/>
          <w:sz w:val="20"/>
          <w:szCs w:val="20"/>
        </w:rPr>
        <w:tab/>
      </w:r>
      <w:r w:rsidRPr="00D82950">
        <w:rPr>
          <w:rFonts w:ascii="Arial" w:hAnsi="Arial" w:cs="Arial"/>
          <w:sz w:val="20"/>
          <w:szCs w:val="20"/>
          <w:lang w:val="en-US"/>
        </w:rPr>
        <w:t xml:space="preserve">Make time for me </w:t>
      </w:r>
      <w:r>
        <w:rPr>
          <w:rFonts w:ascii="Arial" w:hAnsi="Arial" w:cs="Arial"/>
          <w:sz w:val="20"/>
          <w:szCs w:val="20"/>
        </w:rPr>
        <w:t>even though they are busy</w:t>
      </w:r>
      <w:r>
        <w:rPr>
          <w:rFonts w:ascii="Arial" w:hAnsi="Arial" w:cs="Arial"/>
          <w:sz w:val="20"/>
          <w:szCs w:val="20"/>
        </w:rPr>
        <w:tab/>
      </w:r>
      <w:r w:rsidRPr="00D82950">
        <w:rPr>
          <w:rFonts w:ascii="Arial" w:hAnsi="Arial" w:cs="Arial"/>
          <w:sz w:val="20"/>
          <w:szCs w:val="20"/>
        </w:rPr>
        <w:t>1</w:t>
      </w:r>
      <w:r w:rsidRPr="00D82950">
        <w:rPr>
          <w:rFonts w:ascii="Arial" w:hAnsi="Arial" w:cs="Arial"/>
          <w:sz w:val="20"/>
          <w:szCs w:val="20"/>
        </w:rPr>
        <w:tab/>
        <w:t>2</w:t>
      </w:r>
      <w:r w:rsidRPr="00D82950">
        <w:rPr>
          <w:rFonts w:ascii="Arial" w:hAnsi="Arial" w:cs="Arial"/>
          <w:sz w:val="20"/>
          <w:szCs w:val="20"/>
        </w:rPr>
        <w:tab/>
        <w:t>3</w:t>
      </w:r>
      <w:r w:rsidRPr="00D82950"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>7</w:t>
      </w:r>
      <w:r w:rsidRPr="00D82950">
        <w:rPr>
          <w:rFonts w:ascii="Arial" w:hAnsi="Arial" w:cs="Arial"/>
          <w:sz w:val="20"/>
          <w:szCs w:val="20"/>
        </w:rPr>
        <w:br/>
      </w:r>
      <w:r w:rsidRPr="00D82950">
        <w:rPr>
          <w:rFonts w:ascii="Arial" w:hAnsi="Arial" w:cs="Arial"/>
          <w:sz w:val="20"/>
          <w:szCs w:val="20"/>
        </w:rPr>
        <w:br/>
        <w:t>4</w:t>
      </w:r>
      <w:r w:rsidRPr="00D82950">
        <w:rPr>
          <w:rFonts w:ascii="Arial" w:hAnsi="Arial" w:cs="Arial"/>
          <w:sz w:val="20"/>
          <w:szCs w:val="20"/>
        </w:rPr>
        <w:tab/>
      </w:r>
      <w:r w:rsidR="00A420EA" w:rsidRPr="00D82950">
        <w:rPr>
          <w:rFonts w:ascii="Arial" w:hAnsi="Arial" w:cs="Arial"/>
          <w:sz w:val="20"/>
          <w:szCs w:val="20"/>
          <w:lang w:val="en-US"/>
        </w:rPr>
        <w:t>Provide a range of activities</w:t>
      </w:r>
      <w:r>
        <w:rPr>
          <w:rFonts w:ascii="Arial" w:hAnsi="Arial" w:cs="Arial"/>
          <w:sz w:val="20"/>
          <w:szCs w:val="20"/>
        </w:rPr>
        <w:tab/>
      </w:r>
      <w:r w:rsidRPr="00D82950">
        <w:rPr>
          <w:rFonts w:ascii="Arial" w:hAnsi="Arial" w:cs="Arial"/>
          <w:sz w:val="20"/>
          <w:szCs w:val="20"/>
        </w:rPr>
        <w:t>1</w:t>
      </w:r>
      <w:r w:rsidRPr="00D82950">
        <w:rPr>
          <w:rFonts w:ascii="Arial" w:hAnsi="Arial" w:cs="Arial"/>
          <w:sz w:val="20"/>
          <w:szCs w:val="20"/>
        </w:rPr>
        <w:tab/>
        <w:t>2</w:t>
      </w:r>
      <w:r w:rsidRPr="00D82950">
        <w:rPr>
          <w:rFonts w:ascii="Arial" w:hAnsi="Arial" w:cs="Arial"/>
          <w:sz w:val="20"/>
          <w:szCs w:val="20"/>
        </w:rPr>
        <w:tab/>
        <w:t>3</w:t>
      </w:r>
      <w:r w:rsidRPr="00D82950"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>7</w:t>
      </w:r>
      <w:r w:rsidRPr="00D82950">
        <w:rPr>
          <w:rFonts w:ascii="Arial" w:hAnsi="Arial" w:cs="Arial"/>
          <w:sz w:val="20"/>
          <w:szCs w:val="20"/>
        </w:rPr>
        <w:br/>
      </w:r>
      <w:r w:rsidRPr="00D82950">
        <w:rPr>
          <w:rFonts w:ascii="Arial" w:hAnsi="Arial" w:cs="Arial"/>
          <w:sz w:val="20"/>
          <w:szCs w:val="20"/>
        </w:rPr>
        <w:br/>
        <w:t>5</w:t>
      </w:r>
      <w:r w:rsidRPr="00D829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Make </w:t>
      </w:r>
      <w:r w:rsidRPr="00D82950">
        <w:rPr>
          <w:rFonts w:ascii="Arial" w:hAnsi="Arial" w:cs="Arial"/>
          <w:sz w:val="20"/>
          <w:szCs w:val="20"/>
          <w:lang w:val="en-US"/>
        </w:rPr>
        <w:t>clear to me what I need to do to get results</w:t>
      </w:r>
      <w:r>
        <w:rPr>
          <w:rFonts w:ascii="Arial" w:hAnsi="Arial" w:cs="Arial"/>
          <w:sz w:val="20"/>
          <w:szCs w:val="20"/>
        </w:rPr>
        <w:tab/>
      </w:r>
      <w:r w:rsidRPr="00D82950">
        <w:rPr>
          <w:rFonts w:ascii="Arial" w:hAnsi="Arial" w:cs="Arial"/>
          <w:sz w:val="20"/>
          <w:szCs w:val="20"/>
        </w:rPr>
        <w:t>1</w:t>
      </w:r>
      <w:r w:rsidRPr="00D82950">
        <w:rPr>
          <w:rFonts w:ascii="Arial" w:hAnsi="Arial" w:cs="Arial"/>
          <w:sz w:val="20"/>
          <w:szCs w:val="20"/>
        </w:rPr>
        <w:tab/>
        <w:t>2</w:t>
      </w:r>
      <w:r w:rsidRPr="00D82950">
        <w:rPr>
          <w:rFonts w:ascii="Arial" w:hAnsi="Arial" w:cs="Arial"/>
          <w:sz w:val="20"/>
          <w:szCs w:val="20"/>
        </w:rPr>
        <w:tab/>
        <w:t>3</w:t>
      </w:r>
      <w:r w:rsidRPr="00D82950"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>7</w:t>
      </w:r>
      <w:r w:rsidRPr="00D82950">
        <w:rPr>
          <w:rFonts w:ascii="Arial" w:hAnsi="Arial" w:cs="Arial"/>
          <w:sz w:val="20"/>
          <w:szCs w:val="20"/>
        </w:rPr>
        <w:br/>
      </w:r>
      <w:r w:rsidRPr="00D82950">
        <w:rPr>
          <w:rFonts w:ascii="Arial" w:hAnsi="Arial" w:cs="Arial"/>
          <w:sz w:val="20"/>
          <w:szCs w:val="20"/>
        </w:rPr>
        <w:br/>
        <w:t>6</w:t>
      </w:r>
      <w:r w:rsidRPr="00D82950">
        <w:rPr>
          <w:rFonts w:ascii="Arial" w:hAnsi="Arial" w:cs="Arial"/>
          <w:sz w:val="20"/>
          <w:szCs w:val="20"/>
        </w:rPr>
        <w:tab/>
      </w:r>
      <w:r w:rsidRPr="00D82950">
        <w:rPr>
          <w:rFonts w:ascii="Arial" w:hAnsi="Arial" w:cs="Arial"/>
          <w:sz w:val="20"/>
          <w:szCs w:val="20"/>
          <w:lang w:val="en-US"/>
        </w:rPr>
        <w:t xml:space="preserve">Make me feel like I matter </w:t>
      </w:r>
      <w:r w:rsidRPr="00D82950">
        <w:rPr>
          <w:rFonts w:ascii="Arial" w:hAnsi="Arial" w:cs="Arial"/>
          <w:sz w:val="20"/>
          <w:szCs w:val="20"/>
        </w:rPr>
        <w:t>to them</w:t>
      </w:r>
      <w:r>
        <w:rPr>
          <w:rFonts w:ascii="Arial" w:hAnsi="Arial" w:cs="Arial"/>
          <w:sz w:val="20"/>
          <w:szCs w:val="20"/>
        </w:rPr>
        <w:tab/>
      </w:r>
      <w:r w:rsidRPr="00D82950">
        <w:rPr>
          <w:rFonts w:ascii="Arial" w:hAnsi="Arial" w:cs="Arial"/>
          <w:sz w:val="20"/>
          <w:szCs w:val="20"/>
        </w:rPr>
        <w:t>1</w:t>
      </w:r>
      <w:r w:rsidRPr="00D82950">
        <w:rPr>
          <w:rFonts w:ascii="Arial" w:hAnsi="Arial" w:cs="Arial"/>
          <w:sz w:val="20"/>
          <w:szCs w:val="20"/>
        </w:rPr>
        <w:tab/>
        <w:t>2</w:t>
      </w:r>
      <w:r w:rsidRPr="00D82950">
        <w:rPr>
          <w:rFonts w:ascii="Arial" w:hAnsi="Arial" w:cs="Arial"/>
          <w:sz w:val="20"/>
          <w:szCs w:val="20"/>
        </w:rPr>
        <w:tab/>
        <w:t>3</w:t>
      </w:r>
      <w:r w:rsidRPr="00D82950"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>7</w:t>
      </w:r>
      <w:r w:rsidRPr="00D82950">
        <w:rPr>
          <w:rFonts w:ascii="Arial" w:hAnsi="Arial" w:cs="Arial"/>
          <w:sz w:val="20"/>
          <w:szCs w:val="20"/>
        </w:rPr>
        <w:br/>
      </w:r>
      <w:r w:rsidRPr="00D82950">
        <w:rPr>
          <w:rFonts w:ascii="Arial" w:hAnsi="Arial" w:cs="Arial"/>
          <w:sz w:val="20"/>
          <w:szCs w:val="20"/>
        </w:rPr>
        <w:br/>
        <w:t>7</w:t>
      </w:r>
      <w:r w:rsidRPr="00D82950">
        <w:rPr>
          <w:rFonts w:ascii="Arial" w:hAnsi="Arial" w:cs="Arial"/>
          <w:sz w:val="20"/>
          <w:szCs w:val="20"/>
        </w:rPr>
        <w:tab/>
      </w:r>
      <w:r w:rsidR="00A420EA" w:rsidRPr="00D82950">
        <w:rPr>
          <w:rFonts w:ascii="Arial" w:hAnsi="Arial" w:cs="Arial"/>
          <w:sz w:val="20"/>
          <w:szCs w:val="20"/>
          <w:lang w:val="en-US"/>
        </w:rPr>
        <w:t>Provide me with choices and options</w:t>
      </w:r>
      <w:r>
        <w:rPr>
          <w:rFonts w:ascii="Arial" w:hAnsi="Arial" w:cs="Arial"/>
          <w:sz w:val="20"/>
          <w:szCs w:val="20"/>
        </w:rPr>
        <w:tab/>
      </w:r>
      <w:r w:rsidRPr="00D82950">
        <w:rPr>
          <w:rFonts w:ascii="Arial" w:hAnsi="Arial" w:cs="Arial"/>
          <w:sz w:val="20"/>
          <w:szCs w:val="20"/>
        </w:rPr>
        <w:t>1</w:t>
      </w:r>
      <w:r w:rsidRPr="00D82950">
        <w:rPr>
          <w:rFonts w:ascii="Arial" w:hAnsi="Arial" w:cs="Arial"/>
          <w:sz w:val="20"/>
          <w:szCs w:val="20"/>
        </w:rPr>
        <w:tab/>
        <w:t>2</w:t>
      </w:r>
      <w:r w:rsidRPr="00D82950">
        <w:rPr>
          <w:rFonts w:ascii="Arial" w:hAnsi="Arial" w:cs="Arial"/>
          <w:sz w:val="20"/>
          <w:szCs w:val="20"/>
        </w:rPr>
        <w:tab/>
        <w:t>3</w:t>
      </w:r>
      <w:r w:rsidRPr="00D82950"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>7</w:t>
      </w:r>
      <w:r w:rsidRPr="00D82950">
        <w:rPr>
          <w:rFonts w:ascii="Arial" w:hAnsi="Arial" w:cs="Arial"/>
          <w:sz w:val="20"/>
          <w:szCs w:val="20"/>
        </w:rPr>
        <w:br/>
      </w:r>
      <w:r w:rsidRPr="00D82950">
        <w:rPr>
          <w:rFonts w:ascii="Arial" w:hAnsi="Arial" w:cs="Arial"/>
          <w:sz w:val="20"/>
          <w:szCs w:val="20"/>
        </w:rPr>
        <w:br/>
        <w:t>8</w:t>
      </w:r>
      <w:r w:rsidRPr="00D829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Make </w:t>
      </w:r>
      <w:r w:rsidRPr="00D82950">
        <w:rPr>
          <w:rFonts w:ascii="Arial" w:hAnsi="Arial" w:cs="Arial"/>
          <w:sz w:val="20"/>
          <w:szCs w:val="20"/>
        </w:rPr>
        <w:t>clear what to expect</w:t>
      </w:r>
      <w:r w:rsidRPr="00D82950">
        <w:rPr>
          <w:rFonts w:ascii="Arial" w:hAnsi="Arial" w:cs="Arial"/>
          <w:sz w:val="20"/>
          <w:szCs w:val="20"/>
          <w:lang w:val="en-US"/>
        </w:rPr>
        <w:t xml:space="preserve"> from</w:t>
      </w:r>
      <w:r w:rsidRPr="00730880">
        <w:rPr>
          <w:rFonts w:ascii="Arial" w:hAnsi="Arial" w:cs="Arial"/>
          <w:sz w:val="20"/>
          <w:szCs w:val="20"/>
          <w:lang w:val="en-US"/>
        </w:rPr>
        <w:t xml:space="preserve"> </w:t>
      </w:r>
      <w:r w:rsidRPr="00D82950">
        <w:rPr>
          <w:rFonts w:ascii="Arial" w:hAnsi="Arial" w:cs="Arial"/>
          <w:sz w:val="20"/>
          <w:szCs w:val="20"/>
          <w:lang w:val="en-US"/>
        </w:rPr>
        <w:t>engaging</w:t>
      </w:r>
      <w:r w:rsidRPr="00730880">
        <w:rPr>
          <w:rFonts w:ascii="Arial" w:hAnsi="Arial" w:cs="Arial"/>
          <w:sz w:val="20"/>
          <w:szCs w:val="20"/>
          <w:lang w:val="en-US"/>
        </w:rPr>
        <w:t xml:space="preserve"> </w:t>
      </w:r>
      <w:r w:rsidRPr="00D82950">
        <w:rPr>
          <w:rFonts w:ascii="Arial" w:hAnsi="Arial" w:cs="Arial"/>
          <w:sz w:val="20"/>
          <w:szCs w:val="20"/>
          <w:lang w:val="en-US"/>
        </w:rPr>
        <w:t>in the activities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>7</w:t>
      </w:r>
      <w:r>
        <w:rPr>
          <w:rFonts w:ascii="Arial" w:hAnsi="Arial" w:cs="Arial"/>
          <w:sz w:val="20"/>
          <w:szCs w:val="20"/>
        </w:rPr>
        <w:br/>
      </w:r>
      <w:r w:rsidRPr="00D82950">
        <w:rPr>
          <w:rFonts w:ascii="Arial" w:hAnsi="Arial" w:cs="Arial"/>
          <w:sz w:val="20"/>
          <w:szCs w:val="20"/>
        </w:rPr>
        <w:br/>
        <w:t>9</w:t>
      </w:r>
      <w:r w:rsidRPr="00D82950">
        <w:rPr>
          <w:rFonts w:ascii="Arial" w:hAnsi="Arial" w:cs="Arial"/>
          <w:sz w:val="20"/>
          <w:szCs w:val="20"/>
        </w:rPr>
        <w:tab/>
      </w:r>
      <w:r w:rsidRPr="00D82950">
        <w:rPr>
          <w:rFonts w:ascii="Arial" w:hAnsi="Arial" w:cs="Arial"/>
          <w:sz w:val="20"/>
          <w:szCs w:val="20"/>
          <w:lang w:val="en-US"/>
        </w:rPr>
        <w:t>Are concerned about my wellbeing</w:t>
      </w:r>
      <w:r>
        <w:rPr>
          <w:rFonts w:ascii="Arial" w:hAnsi="Arial" w:cs="Arial"/>
          <w:sz w:val="20"/>
          <w:szCs w:val="20"/>
        </w:rPr>
        <w:tab/>
      </w:r>
      <w:r w:rsidRPr="00D82950">
        <w:rPr>
          <w:rFonts w:ascii="Arial" w:hAnsi="Arial" w:cs="Arial"/>
          <w:sz w:val="20"/>
          <w:szCs w:val="20"/>
        </w:rPr>
        <w:t>1</w:t>
      </w:r>
      <w:r w:rsidRPr="00D82950">
        <w:rPr>
          <w:rFonts w:ascii="Arial" w:hAnsi="Arial" w:cs="Arial"/>
          <w:sz w:val="20"/>
          <w:szCs w:val="20"/>
        </w:rPr>
        <w:tab/>
        <w:t>2</w:t>
      </w:r>
      <w:r w:rsidRPr="00D82950">
        <w:rPr>
          <w:rFonts w:ascii="Arial" w:hAnsi="Arial" w:cs="Arial"/>
          <w:sz w:val="20"/>
          <w:szCs w:val="20"/>
        </w:rPr>
        <w:tab/>
        <w:t>3</w:t>
      </w:r>
      <w:r w:rsidRPr="00D82950"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>7</w:t>
      </w:r>
      <w:r w:rsidRPr="00D8295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82950">
        <w:rPr>
          <w:rFonts w:ascii="Arial" w:hAnsi="Arial" w:cs="Arial"/>
          <w:sz w:val="20"/>
          <w:szCs w:val="20"/>
        </w:rPr>
        <w:t>10</w:t>
      </w:r>
      <w:r w:rsidRPr="00D82950">
        <w:rPr>
          <w:rFonts w:ascii="Arial" w:hAnsi="Arial" w:cs="Arial"/>
          <w:sz w:val="20"/>
          <w:szCs w:val="20"/>
        </w:rPr>
        <w:tab/>
      </w:r>
      <w:r w:rsidR="00A420EA" w:rsidRPr="00D82950">
        <w:rPr>
          <w:rFonts w:ascii="Arial" w:hAnsi="Arial" w:cs="Arial"/>
          <w:sz w:val="20"/>
          <w:szCs w:val="20"/>
          <w:lang w:val="en-US"/>
        </w:rPr>
        <w:t>Encourage me to take my own initiative</w:t>
      </w:r>
      <w:r>
        <w:rPr>
          <w:rFonts w:ascii="Arial" w:hAnsi="Arial" w:cs="Arial"/>
          <w:sz w:val="20"/>
          <w:szCs w:val="20"/>
        </w:rPr>
        <w:tab/>
      </w:r>
      <w:r w:rsidRPr="00D82950">
        <w:rPr>
          <w:rFonts w:ascii="Arial" w:hAnsi="Arial" w:cs="Arial"/>
          <w:sz w:val="20"/>
          <w:szCs w:val="20"/>
        </w:rPr>
        <w:t>1</w:t>
      </w:r>
      <w:r w:rsidRPr="00D82950">
        <w:rPr>
          <w:rFonts w:ascii="Arial" w:hAnsi="Arial" w:cs="Arial"/>
          <w:sz w:val="20"/>
          <w:szCs w:val="20"/>
        </w:rPr>
        <w:tab/>
        <w:t>2</w:t>
      </w:r>
      <w:r w:rsidRPr="00D82950">
        <w:rPr>
          <w:rFonts w:ascii="Arial" w:hAnsi="Arial" w:cs="Arial"/>
          <w:sz w:val="20"/>
          <w:szCs w:val="20"/>
        </w:rPr>
        <w:tab/>
        <w:t>3</w:t>
      </w:r>
      <w:r w:rsidRPr="00D82950"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>7</w:t>
      </w:r>
      <w:r w:rsidRPr="00D82950">
        <w:rPr>
          <w:rFonts w:ascii="Arial" w:hAnsi="Arial" w:cs="Arial"/>
          <w:sz w:val="20"/>
          <w:szCs w:val="20"/>
        </w:rPr>
        <w:br/>
      </w:r>
      <w:r w:rsidRPr="00D82950">
        <w:rPr>
          <w:rFonts w:ascii="Arial" w:hAnsi="Arial" w:cs="Arial"/>
          <w:sz w:val="20"/>
          <w:szCs w:val="20"/>
        </w:rPr>
        <w:br/>
        <w:t>11</w:t>
      </w:r>
      <w:r w:rsidRPr="00D82950">
        <w:rPr>
          <w:rFonts w:ascii="Arial" w:hAnsi="Arial" w:cs="Arial"/>
          <w:sz w:val="20"/>
          <w:szCs w:val="20"/>
        </w:rPr>
        <w:tab/>
      </w:r>
      <w:r w:rsidRPr="00D82950">
        <w:rPr>
          <w:rFonts w:ascii="Arial" w:hAnsi="Arial" w:cs="Arial"/>
          <w:sz w:val="20"/>
          <w:szCs w:val="20"/>
          <w:lang w:val="en-US"/>
        </w:rPr>
        <w:t>Give me exercises that are suited to my level</w:t>
      </w:r>
      <w:r>
        <w:rPr>
          <w:rFonts w:ascii="Arial" w:hAnsi="Arial" w:cs="Arial"/>
          <w:sz w:val="20"/>
          <w:szCs w:val="20"/>
        </w:rPr>
        <w:tab/>
      </w:r>
      <w:r w:rsidRPr="00D82950">
        <w:rPr>
          <w:rFonts w:ascii="Arial" w:hAnsi="Arial" w:cs="Arial"/>
          <w:sz w:val="20"/>
          <w:szCs w:val="20"/>
        </w:rPr>
        <w:t>1</w:t>
      </w:r>
      <w:r w:rsidRPr="00D82950">
        <w:rPr>
          <w:rFonts w:ascii="Arial" w:hAnsi="Arial" w:cs="Arial"/>
          <w:sz w:val="20"/>
          <w:szCs w:val="20"/>
        </w:rPr>
        <w:tab/>
        <w:t>2</w:t>
      </w:r>
      <w:r w:rsidRPr="00D82950">
        <w:rPr>
          <w:rFonts w:ascii="Arial" w:hAnsi="Arial" w:cs="Arial"/>
          <w:sz w:val="20"/>
          <w:szCs w:val="20"/>
        </w:rPr>
        <w:tab/>
        <w:t>3</w:t>
      </w:r>
      <w:r w:rsidRPr="00D82950"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>7</w:t>
      </w:r>
      <w:r w:rsidRPr="00D82950">
        <w:rPr>
          <w:rFonts w:ascii="Arial" w:hAnsi="Arial" w:cs="Arial"/>
          <w:sz w:val="20"/>
          <w:szCs w:val="20"/>
        </w:rPr>
        <w:br/>
      </w:r>
      <w:r w:rsidRPr="00D82950">
        <w:rPr>
          <w:rFonts w:ascii="Arial" w:hAnsi="Arial" w:cs="Arial"/>
          <w:sz w:val="20"/>
          <w:szCs w:val="20"/>
        </w:rPr>
        <w:br/>
        <w:t>12</w:t>
      </w:r>
      <w:r w:rsidRPr="00D82950">
        <w:rPr>
          <w:rFonts w:ascii="Arial" w:hAnsi="Arial" w:cs="Arial"/>
          <w:sz w:val="20"/>
          <w:szCs w:val="20"/>
        </w:rPr>
        <w:tab/>
      </w:r>
      <w:r w:rsidRPr="00D82950">
        <w:rPr>
          <w:rFonts w:ascii="Arial" w:hAnsi="Arial" w:cs="Arial"/>
          <w:sz w:val="20"/>
          <w:szCs w:val="20"/>
          <w:lang w:val="en-US"/>
        </w:rPr>
        <w:t>Look after me well</w:t>
      </w:r>
      <w:r>
        <w:rPr>
          <w:rFonts w:ascii="Arial" w:hAnsi="Arial" w:cs="Arial"/>
          <w:sz w:val="20"/>
          <w:szCs w:val="20"/>
        </w:rPr>
        <w:tab/>
      </w:r>
      <w:r w:rsidRPr="00D82950">
        <w:rPr>
          <w:rFonts w:ascii="Arial" w:hAnsi="Arial" w:cs="Arial"/>
          <w:sz w:val="20"/>
          <w:szCs w:val="20"/>
        </w:rPr>
        <w:t>1</w:t>
      </w:r>
      <w:r w:rsidRPr="00D82950">
        <w:rPr>
          <w:rFonts w:ascii="Arial" w:hAnsi="Arial" w:cs="Arial"/>
          <w:sz w:val="20"/>
          <w:szCs w:val="20"/>
        </w:rPr>
        <w:tab/>
        <w:t>2</w:t>
      </w:r>
      <w:r w:rsidRPr="00D82950">
        <w:rPr>
          <w:rFonts w:ascii="Arial" w:hAnsi="Arial" w:cs="Arial"/>
          <w:sz w:val="20"/>
          <w:szCs w:val="20"/>
        </w:rPr>
        <w:tab/>
        <w:t>3</w:t>
      </w:r>
      <w:r w:rsidRPr="00D82950"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>7</w:t>
      </w:r>
      <w:r w:rsidRPr="00D82950">
        <w:rPr>
          <w:rFonts w:ascii="Arial" w:hAnsi="Arial" w:cs="Arial"/>
          <w:sz w:val="20"/>
          <w:szCs w:val="20"/>
        </w:rPr>
        <w:br/>
      </w:r>
      <w:r w:rsidRPr="00D82950">
        <w:rPr>
          <w:rFonts w:ascii="Arial" w:hAnsi="Arial" w:cs="Arial"/>
          <w:sz w:val="20"/>
          <w:szCs w:val="20"/>
        </w:rPr>
        <w:br/>
        <w:t>13</w:t>
      </w:r>
      <w:r w:rsidRPr="00D82950">
        <w:rPr>
          <w:rFonts w:ascii="Arial" w:hAnsi="Arial" w:cs="Arial"/>
          <w:sz w:val="20"/>
          <w:szCs w:val="20"/>
        </w:rPr>
        <w:tab/>
      </w:r>
      <w:r w:rsidR="00A420EA">
        <w:rPr>
          <w:rFonts w:ascii="Arial" w:hAnsi="Arial" w:cs="Arial"/>
          <w:sz w:val="20"/>
          <w:szCs w:val="20"/>
          <w:lang w:val="en-US"/>
        </w:rPr>
        <w:t>Consider my personal needs</w:t>
      </w:r>
      <w:r>
        <w:rPr>
          <w:rFonts w:ascii="Arial" w:hAnsi="Arial" w:cs="Arial"/>
          <w:sz w:val="20"/>
          <w:szCs w:val="20"/>
        </w:rPr>
        <w:tab/>
      </w:r>
      <w:r w:rsidRPr="00D82950">
        <w:rPr>
          <w:rFonts w:ascii="Arial" w:hAnsi="Arial" w:cs="Arial"/>
          <w:sz w:val="20"/>
          <w:szCs w:val="20"/>
        </w:rPr>
        <w:t>1</w:t>
      </w:r>
      <w:r w:rsidRPr="00D82950">
        <w:rPr>
          <w:rFonts w:ascii="Arial" w:hAnsi="Arial" w:cs="Arial"/>
          <w:sz w:val="20"/>
          <w:szCs w:val="20"/>
        </w:rPr>
        <w:tab/>
        <w:t>2</w:t>
      </w:r>
      <w:r w:rsidRPr="00D82950">
        <w:rPr>
          <w:rFonts w:ascii="Arial" w:hAnsi="Arial" w:cs="Arial"/>
          <w:sz w:val="20"/>
          <w:szCs w:val="20"/>
        </w:rPr>
        <w:tab/>
        <w:t>3</w:t>
      </w:r>
      <w:r w:rsidRPr="00D82950"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>7</w:t>
      </w:r>
      <w:r w:rsidRPr="00D82950">
        <w:rPr>
          <w:rFonts w:ascii="Arial" w:hAnsi="Arial" w:cs="Arial"/>
          <w:sz w:val="20"/>
          <w:szCs w:val="20"/>
        </w:rPr>
        <w:br/>
      </w:r>
      <w:r w:rsidRPr="00D82950">
        <w:rPr>
          <w:rFonts w:ascii="Arial" w:hAnsi="Arial" w:cs="Arial"/>
          <w:sz w:val="20"/>
          <w:szCs w:val="20"/>
        </w:rPr>
        <w:br/>
        <w:t>14</w:t>
      </w:r>
      <w:r w:rsidRPr="00D82950">
        <w:rPr>
          <w:rFonts w:ascii="Arial" w:hAnsi="Arial" w:cs="Arial"/>
          <w:sz w:val="20"/>
          <w:szCs w:val="20"/>
        </w:rPr>
        <w:tab/>
      </w:r>
      <w:r w:rsidRPr="00D82950">
        <w:rPr>
          <w:rFonts w:ascii="Arial" w:hAnsi="Arial" w:cs="Arial"/>
          <w:sz w:val="20"/>
          <w:szCs w:val="20"/>
          <w:lang w:val="en-US"/>
        </w:rPr>
        <w:t xml:space="preserve">Help me </w:t>
      </w:r>
      <w:r>
        <w:rPr>
          <w:rFonts w:ascii="Arial" w:hAnsi="Arial" w:cs="Arial"/>
          <w:sz w:val="20"/>
          <w:szCs w:val="20"/>
          <w:lang w:val="en-US"/>
        </w:rPr>
        <w:t>to feel confident about exercising</w:t>
      </w:r>
      <w:r>
        <w:rPr>
          <w:rFonts w:ascii="Arial" w:hAnsi="Arial" w:cs="Arial"/>
          <w:sz w:val="20"/>
          <w:szCs w:val="20"/>
        </w:rPr>
        <w:tab/>
      </w:r>
      <w:r w:rsidRPr="00D82950">
        <w:rPr>
          <w:rFonts w:ascii="Arial" w:hAnsi="Arial" w:cs="Arial"/>
          <w:sz w:val="20"/>
          <w:szCs w:val="20"/>
        </w:rPr>
        <w:t>1</w:t>
      </w:r>
      <w:r w:rsidRPr="00D82950">
        <w:rPr>
          <w:rFonts w:ascii="Arial" w:hAnsi="Arial" w:cs="Arial"/>
          <w:sz w:val="20"/>
          <w:szCs w:val="20"/>
        </w:rPr>
        <w:tab/>
        <w:t>2</w:t>
      </w:r>
      <w:r w:rsidRPr="00D82950">
        <w:rPr>
          <w:rFonts w:ascii="Arial" w:hAnsi="Arial" w:cs="Arial"/>
          <w:sz w:val="20"/>
          <w:szCs w:val="20"/>
        </w:rPr>
        <w:tab/>
        <w:t>3</w:t>
      </w:r>
      <w:r w:rsidRPr="00D82950"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>7</w:t>
      </w:r>
      <w:r w:rsidRPr="00D82950">
        <w:rPr>
          <w:rFonts w:ascii="Arial" w:hAnsi="Arial" w:cs="Arial"/>
          <w:sz w:val="20"/>
          <w:szCs w:val="20"/>
        </w:rPr>
        <w:br/>
      </w:r>
      <w:r w:rsidRPr="00D82950">
        <w:rPr>
          <w:rFonts w:ascii="Arial" w:hAnsi="Arial" w:cs="Arial"/>
          <w:sz w:val="20"/>
          <w:szCs w:val="20"/>
        </w:rPr>
        <w:br/>
        <w:t>15</w:t>
      </w:r>
      <w:r w:rsidRPr="00D82950">
        <w:rPr>
          <w:rFonts w:ascii="Arial" w:hAnsi="Arial" w:cs="Arial"/>
          <w:sz w:val="20"/>
          <w:szCs w:val="20"/>
        </w:rPr>
        <w:tab/>
      </w:r>
      <w:r w:rsidRPr="00D82950">
        <w:rPr>
          <w:rFonts w:ascii="Arial" w:hAnsi="Arial" w:cs="Arial"/>
          <w:sz w:val="20"/>
          <w:szCs w:val="20"/>
          <w:lang w:val="en-US"/>
        </w:rPr>
        <w:t>Care about me</w:t>
      </w:r>
      <w:r>
        <w:rPr>
          <w:rFonts w:ascii="Arial" w:hAnsi="Arial" w:cs="Arial"/>
          <w:sz w:val="20"/>
          <w:szCs w:val="20"/>
        </w:rPr>
        <w:tab/>
      </w:r>
      <w:r w:rsidRPr="00D82950">
        <w:rPr>
          <w:rFonts w:ascii="Arial" w:hAnsi="Arial" w:cs="Arial"/>
          <w:sz w:val="20"/>
          <w:szCs w:val="20"/>
        </w:rPr>
        <w:t>1</w:t>
      </w:r>
      <w:r w:rsidRPr="00D82950">
        <w:rPr>
          <w:rFonts w:ascii="Arial" w:hAnsi="Arial" w:cs="Arial"/>
          <w:sz w:val="20"/>
          <w:szCs w:val="20"/>
        </w:rPr>
        <w:tab/>
        <w:t>2</w:t>
      </w:r>
      <w:r w:rsidRPr="00D82950">
        <w:rPr>
          <w:rFonts w:ascii="Arial" w:hAnsi="Arial" w:cs="Arial"/>
          <w:sz w:val="20"/>
          <w:szCs w:val="20"/>
        </w:rPr>
        <w:tab/>
        <w:t>3</w:t>
      </w:r>
      <w:r w:rsidRPr="00D82950"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ab/>
        <w:t>7</w:t>
      </w:r>
      <w:r w:rsidRPr="00D82950">
        <w:rPr>
          <w:rFonts w:ascii="Arial" w:hAnsi="Arial" w:cs="Arial"/>
          <w:sz w:val="20"/>
          <w:szCs w:val="20"/>
        </w:rPr>
        <w:br/>
      </w:r>
      <w:r w:rsidRPr="00D82950">
        <w:rPr>
          <w:rFonts w:ascii="Arial" w:hAnsi="Arial" w:cs="Arial"/>
          <w:sz w:val="20"/>
          <w:szCs w:val="20"/>
        </w:rPr>
        <w:br/>
      </w:r>
      <w:proofErr w:type="gramEnd"/>
    </w:p>
    <w:p w:rsidR="00313268" w:rsidRPr="00D82950" w:rsidRDefault="00313268" w:rsidP="00313268">
      <w:pPr>
        <w:tabs>
          <w:tab w:val="left" w:pos="426"/>
          <w:tab w:val="center" w:pos="6379"/>
          <w:tab w:val="center" w:pos="7088"/>
          <w:tab w:val="center" w:pos="7797"/>
          <w:tab w:val="center" w:pos="8505"/>
          <w:tab w:val="center" w:pos="9214"/>
        </w:tabs>
        <w:rPr>
          <w:rFonts w:ascii="Arial" w:hAnsi="Arial" w:cs="Arial"/>
          <w:sz w:val="20"/>
          <w:szCs w:val="20"/>
        </w:rPr>
      </w:pPr>
    </w:p>
    <w:p w:rsidR="00313268" w:rsidRDefault="00313268" w:rsidP="00313268">
      <w:pPr>
        <w:tabs>
          <w:tab w:val="left" w:pos="426"/>
          <w:tab w:val="center" w:pos="6379"/>
          <w:tab w:val="center" w:pos="7088"/>
          <w:tab w:val="center" w:pos="7797"/>
          <w:tab w:val="center" w:pos="8505"/>
          <w:tab w:val="center" w:pos="9214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2950">
        <w:rPr>
          <w:rFonts w:ascii="Arial" w:hAnsi="Arial" w:cs="Arial"/>
          <w:b/>
          <w:sz w:val="20"/>
          <w:szCs w:val="20"/>
        </w:rPr>
        <w:t>Thank you for taking part in our research</w:t>
      </w:r>
    </w:p>
    <w:p w:rsidR="00313268" w:rsidRDefault="00313268" w:rsidP="00313268">
      <w:pPr>
        <w:tabs>
          <w:tab w:val="left" w:pos="426"/>
          <w:tab w:val="center" w:pos="6379"/>
          <w:tab w:val="center" w:pos="7088"/>
          <w:tab w:val="center" w:pos="7797"/>
          <w:tab w:val="center" w:pos="8505"/>
          <w:tab w:val="center" w:pos="9214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13268" w:rsidRDefault="00313268" w:rsidP="00313268">
      <w:pPr>
        <w:tabs>
          <w:tab w:val="left" w:pos="426"/>
          <w:tab w:val="center" w:pos="6379"/>
          <w:tab w:val="center" w:pos="7088"/>
          <w:tab w:val="center" w:pos="7797"/>
          <w:tab w:val="center" w:pos="8505"/>
          <w:tab w:val="center" w:pos="9214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13268" w:rsidRDefault="00313268" w:rsidP="00313268">
      <w:pPr>
        <w:tabs>
          <w:tab w:val="left" w:pos="426"/>
          <w:tab w:val="center" w:pos="6379"/>
          <w:tab w:val="center" w:pos="7088"/>
          <w:tab w:val="center" w:pos="7797"/>
          <w:tab w:val="center" w:pos="8505"/>
          <w:tab w:val="center" w:pos="9214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13268" w:rsidRDefault="00313268" w:rsidP="00313268">
      <w:pPr>
        <w:tabs>
          <w:tab w:val="left" w:pos="426"/>
          <w:tab w:val="center" w:pos="6379"/>
          <w:tab w:val="center" w:pos="7088"/>
          <w:tab w:val="center" w:pos="7797"/>
          <w:tab w:val="center" w:pos="8505"/>
          <w:tab w:val="center" w:pos="9214"/>
        </w:tabs>
        <w:rPr>
          <w:rFonts w:ascii="Arial" w:hAnsi="Arial" w:cs="Arial"/>
          <w:color w:val="808080"/>
          <w:sz w:val="16"/>
          <w:szCs w:val="16"/>
        </w:rPr>
      </w:pPr>
    </w:p>
    <w:p w:rsidR="00313268" w:rsidRDefault="00313268" w:rsidP="00313268">
      <w:pPr>
        <w:tabs>
          <w:tab w:val="left" w:pos="426"/>
          <w:tab w:val="center" w:pos="6379"/>
          <w:tab w:val="center" w:pos="7088"/>
          <w:tab w:val="center" w:pos="7797"/>
          <w:tab w:val="center" w:pos="8505"/>
          <w:tab w:val="center" w:pos="9214"/>
        </w:tabs>
        <w:rPr>
          <w:rFonts w:ascii="Arial" w:hAnsi="Arial" w:cs="Arial"/>
          <w:color w:val="808080"/>
          <w:sz w:val="16"/>
          <w:szCs w:val="16"/>
        </w:rPr>
      </w:pPr>
    </w:p>
    <w:p w:rsidR="00313268" w:rsidRDefault="00313268" w:rsidP="00313268">
      <w:pPr>
        <w:tabs>
          <w:tab w:val="left" w:pos="426"/>
          <w:tab w:val="center" w:pos="6379"/>
          <w:tab w:val="center" w:pos="7088"/>
          <w:tab w:val="center" w:pos="7797"/>
          <w:tab w:val="center" w:pos="8505"/>
          <w:tab w:val="center" w:pos="9214"/>
        </w:tabs>
        <w:rPr>
          <w:rFonts w:ascii="Arial" w:hAnsi="Arial" w:cs="Arial"/>
          <w:color w:val="808080"/>
          <w:sz w:val="16"/>
          <w:szCs w:val="16"/>
        </w:rPr>
      </w:pPr>
    </w:p>
    <w:p w:rsidR="00755C87" w:rsidRDefault="005571FB" w:rsidP="00313268">
      <w:pPr>
        <w:tabs>
          <w:tab w:val="left" w:pos="426"/>
          <w:tab w:val="center" w:pos="6379"/>
          <w:tab w:val="center" w:pos="7088"/>
          <w:tab w:val="center" w:pos="7797"/>
          <w:tab w:val="center" w:pos="8505"/>
          <w:tab w:val="center" w:pos="9214"/>
        </w:tabs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David Markland PhD</w:t>
      </w:r>
      <w:r>
        <w:rPr>
          <w:rFonts w:ascii="Arial" w:hAnsi="Arial" w:cs="Arial"/>
          <w:b/>
          <w:color w:val="808080"/>
          <w:sz w:val="16"/>
          <w:szCs w:val="16"/>
        </w:rPr>
        <w:br/>
        <w:t>Bangor University</w:t>
      </w:r>
    </w:p>
    <w:p w:rsidR="00991923" w:rsidRDefault="00F75F59" w:rsidP="00F75F59">
      <w:pPr>
        <w:tabs>
          <w:tab w:val="left" w:pos="426"/>
          <w:tab w:val="center" w:pos="6379"/>
          <w:tab w:val="center" w:pos="7088"/>
          <w:tab w:val="center" w:pos="7797"/>
          <w:tab w:val="center" w:pos="8505"/>
          <w:tab w:val="center" w:pos="9214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color w:val="808080"/>
          <w:sz w:val="16"/>
          <w:szCs w:val="16"/>
        </w:rPr>
        <w:t>2014</w:t>
      </w:r>
    </w:p>
    <w:p w:rsidR="005571FB" w:rsidRPr="00313268" w:rsidRDefault="005571FB" w:rsidP="00313268">
      <w:pPr>
        <w:tabs>
          <w:tab w:val="left" w:pos="426"/>
          <w:tab w:val="center" w:pos="6379"/>
          <w:tab w:val="center" w:pos="7088"/>
          <w:tab w:val="center" w:pos="7797"/>
          <w:tab w:val="center" w:pos="8505"/>
          <w:tab w:val="center" w:pos="9214"/>
        </w:tabs>
        <w:rPr>
          <w:rFonts w:ascii="Arial" w:hAnsi="Arial" w:cs="Arial"/>
          <w:b/>
          <w:color w:val="808080"/>
          <w:sz w:val="16"/>
          <w:szCs w:val="16"/>
        </w:rPr>
      </w:pPr>
    </w:p>
    <w:sectPr w:rsidR="005571FB" w:rsidRPr="00313268" w:rsidSect="00313268">
      <w:pgSz w:w="11906" w:h="16838"/>
      <w:pgMar w:top="1440" w:right="1286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01"/>
    <w:rsid w:val="000032EC"/>
    <w:rsid w:val="00003B95"/>
    <w:rsid w:val="000041FD"/>
    <w:rsid w:val="0001483A"/>
    <w:rsid w:val="00026843"/>
    <w:rsid w:val="00040565"/>
    <w:rsid w:val="0008745E"/>
    <w:rsid w:val="000971FE"/>
    <w:rsid w:val="000A3F03"/>
    <w:rsid w:val="000B0826"/>
    <w:rsid w:val="000C3715"/>
    <w:rsid w:val="000F5844"/>
    <w:rsid w:val="00102AA1"/>
    <w:rsid w:val="00102B22"/>
    <w:rsid w:val="001248AF"/>
    <w:rsid w:val="00126C27"/>
    <w:rsid w:val="001273C6"/>
    <w:rsid w:val="001326E3"/>
    <w:rsid w:val="00132D00"/>
    <w:rsid w:val="00144C0E"/>
    <w:rsid w:val="0015439B"/>
    <w:rsid w:val="001674EB"/>
    <w:rsid w:val="00177168"/>
    <w:rsid w:val="00181B75"/>
    <w:rsid w:val="0019235D"/>
    <w:rsid w:val="001A6A39"/>
    <w:rsid w:val="001B2AA9"/>
    <w:rsid w:val="001B5419"/>
    <w:rsid w:val="001B7ECC"/>
    <w:rsid w:val="001D0E39"/>
    <w:rsid w:val="001F434D"/>
    <w:rsid w:val="0021195D"/>
    <w:rsid w:val="0023015E"/>
    <w:rsid w:val="0023022F"/>
    <w:rsid w:val="00235FB9"/>
    <w:rsid w:val="0025371F"/>
    <w:rsid w:val="002761FE"/>
    <w:rsid w:val="002901C1"/>
    <w:rsid w:val="002B3183"/>
    <w:rsid w:val="002E1597"/>
    <w:rsid w:val="002E3B63"/>
    <w:rsid w:val="002F2D8C"/>
    <w:rsid w:val="002F576F"/>
    <w:rsid w:val="00313268"/>
    <w:rsid w:val="00314103"/>
    <w:rsid w:val="00333DEE"/>
    <w:rsid w:val="0034607C"/>
    <w:rsid w:val="003462DC"/>
    <w:rsid w:val="00347D3A"/>
    <w:rsid w:val="00351167"/>
    <w:rsid w:val="003528E9"/>
    <w:rsid w:val="00360B52"/>
    <w:rsid w:val="00365D04"/>
    <w:rsid w:val="00371EEA"/>
    <w:rsid w:val="00381750"/>
    <w:rsid w:val="003822D3"/>
    <w:rsid w:val="003920E9"/>
    <w:rsid w:val="00394CF2"/>
    <w:rsid w:val="003A1531"/>
    <w:rsid w:val="003A2EFF"/>
    <w:rsid w:val="003A4438"/>
    <w:rsid w:val="003A4BFD"/>
    <w:rsid w:val="003A7417"/>
    <w:rsid w:val="003B1A94"/>
    <w:rsid w:val="003B3B38"/>
    <w:rsid w:val="003B41FA"/>
    <w:rsid w:val="003B5A89"/>
    <w:rsid w:val="003D225F"/>
    <w:rsid w:val="003D6DCB"/>
    <w:rsid w:val="003E7C8B"/>
    <w:rsid w:val="003F3854"/>
    <w:rsid w:val="003F507B"/>
    <w:rsid w:val="003F6C7B"/>
    <w:rsid w:val="00402A2B"/>
    <w:rsid w:val="00411B0D"/>
    <w:rsid w:val="00441BAF"/>
    <w:rsid w:val="00446E3B"/>
    <w:rsid w:val="004558C3"/>
    <w:rsid w:val="0048101E"/>
    <w:rsid w:val="00486866"/>
    <w:rsid w:val="004879F6"/>
    <w:rsid w:val="0049618C"/>
    <w:rsid w:val="00496787"/>
    <w:rsid w:val="0049734B"/>
    <w:rsid w:val="004B5C69"/>
    <w:rsid w:val="004B6C57"/>
    <w:rsid w:val="004C59B7"/>
    <w:rsid w:val="004D4B6E"/>
    <w:rsid w:val="004F32A9"/>
    <w:rsid w:val="004F53D3"/>
    <w:rsid w:val="004F6570"/>
    <w:rsid w:val="004F6A66"/>
    <w:rsid w:val="005135DF"/>
    <w:rsid w:val="00521D62"/>
    <w:rsid w:val="005233CB"/>
    <w:rsid w:val="00542E5F"/>
    <w:rsid w:val="00546081"/>
    <w:rsid w:val="005460D0"/>
    <w:rsid w:val="0055501C"/>
    <w:rsid w:val="005571FB"/>
    <w:rsid w:val="00566A95"/>
    <w:rsid w:val="00567A59"/>
    <w:rsid w:val="0057379A"/>
    <w:rsid w:val="00581A0E"/>
    <w:rsid w:val="00584C16"/>
    <w:rsid w:val="005A0598"/>
    <w:rsid w:val="005A28A6"/>
    <w:rsid w:val="005C0A25"/>
    <w:rsid w:val="005D3889"/>
    <w:rsid w:val="005E2A56"/>
    <w:rsid w:val="005E4650"/>
    <w:rsid w:val="005F2D55"/>
    <w:rsid w:val="005F730A"/>
    <w:rsid w:val="0060269C"/>
    <w:rsid w:val="006146BC"/>
    <w:rsid w:val="006328FB"/>
    <w:rsid w:val="006415CA"/>
    <w:rsid w:val="00642B61"/>
    <w:rsid w:val="00642F48"/>
    <w:rsid w:val="006647F5"/>
    <w:rsid w:val="0067459E"/>
    <w:rsid w:val="00680F30"/>
    <w:rsid w:val="00681222"/>
    <w:rsid w:val="006836D6"/>
    <w:rsid w:val="006A122B"/>
    <w:rsid w:val="006A2395"/>
    <w:rsid w:val="006B2D7F"/>
    <w:rsid w:val="006B40FE"/>
    <w:rsid w:val="006B5701"/>
    <w:rsid w:val="006C2EAF"/>
    <w:rsid w:val="006C5475"/>
    <w:rsid w:val="006D33CD"/>
    <w:rsid w:val="006D4486"/>
    <w:rsid w:val="006D50B0"/>
    <w:rsid w:val="006D5A47"/>
    <w:rsid w:val="006E110C"/>
    <w:rsid w:val="006E73A4"/>
    <w:rsid w:val="006F3393"/>
    <w:rsid w:val="00715F11"/>
    <w:rsid w:val="0072295A"/>
    <w:rsid w:val="00727AE6"/>
    <w:rsid w:val="00730548"/>
    <w:rsid w:val="00732AE5"/>
    <w:rsid w:val="00742560"/>
    <w:rsid w:val="00743D57"/>
    <w:rsid w:val="00744B69"/>
    <w:rsid w:val="00755950"/>
    <w:rsid w:val="00755C87"/>
    <w:rsid w:val="00761912"/>
    <w:rsid w:val="007652D6"/>
    <w:rsid w:val="007675B1"/>
    <w:rsid w:val="007707C1"/>
    <w:rsid w:val="0077086D"/>
    <w:rsid w:val="00770FF5"/>
    <w:rsid w:val="007719B8"/>
    <w:rsid w:val="00780906"/>
    <w:rsid w:val="007817D1"/>
    <w:rsid w:val="007948E7"/>
    <w:rsid w:val="007961F1"/>
    <w:rsid w:val="00796EBD"/>
    <w:rsid w:val="007B044B"/>
    <w:rsid w:val="007B210A"/>
    <w:rsid w:val="007C3893"/>
    <w:rsid w:val="007D1689"/>
    <w:rsid w:val="007D3548"/>
    <w:rsid w:val="007E5E4A"/>
    <w:rsid w:val="007F52F7"/>
    <w:rsid w:val="007F53C8"/>
    <w:rsid w:val="007F55F4"/>
    <w:rsid w:val="007F792F"/>
    <w:rsid w:val="00802505"/>
    <w:rsid w:val="00812154"/>
    <w:rsid w:val="00812F2A"/>
    <w:rsid w:val="00822425"/>
    <w:rsid w:val="0082778F"/>
    <w:rsid w:val="0083534B"/>
    <w:rsid w:val="00855C11"/>
    <w:rsid w:val="008642B5"/>
    <w:rsid w:val="0086513C"/>
    <w:rsid w:val="00877180"/>
    <w:rsid w:val="008A48E5"/>
    <w:rsid w:val="008C0DA9"/>
    <w:rsid w:val="008C5B56"/>
    <w:rsid w:val="008C7887"/>
    <w:rsid w:val="008D70A5"/>
    <w:rsid w:val="008E1E7F"/>
    <w:rsid w:val="008F127A"/>
    <w:rsid w:val="008F7107"/>
    <w:rsid w:val="00910B08"/>
    <w:rsid w:val="009151C9"/>
    <w:rsid w:val="00915A4C"/>
    <w:rsid w:val="00926BD8"/>
    <w:rsid w:val="00941591"/>
    <w:rsid w:val="009417ED"/>
    <w:rsid w:val="00943B50"/>
    <w:rsid w:val="0095274B"/>
    <w:rsid w:val="0096242C"/>
    <w:rsid w:val="00966B7F"/>
    <w:rsid w:val="00991923"/>
    <w:rsid w:val="00994952"/>
    <w:rsid w:val="009A5AAA"/>
    <w:rsid w:val="009C2096"/>
    <w:rsid w:val="009C71B7"/>
    <w:rsid w:val="009F4392"/>
    <w:rsid w:val="009F4851"/>
    <w:rsid w:val="009F60B3"/>
    <w:rsid w:val="00A06E85"/>
    <w:rsid w:val="00A17237"/>
    <w:rsid w:val="00A214CD"/>
    <w:rsid w:val="00A3028C"/>
    <w:rsid w:val="00A30EDD"/>
    <w:rsid w:val="00A420EA"/>
    <w:rsid w:val="00A43CA0"/>
    <w:rsid w:val="00A6019B"/>
    <w:rsid w:val="00A60A22"/>
    <w:rsid w:val="00A60A63"/>
    <w:rsid w:val="00A64066"/>
    <w:rsid w:val="00A64917"/>
    <w:rsid w:val="00A678FD"/>
    <w:rsid w:val="00A72D55"/>
    <w:rsid w:val="00A83E6A"/>
    <w:rsid w:val="00A853CF"/>
    <w:rsid w:val="00A8632D"/>
    <w:rsid w:val="00A94B6D"/>
    <w:rsid w:val="00AA0F74"/>
    <w:rsid w:val="00AA22F2"/>
    <w:rsid w:val="00AB7123"/>
    <w:rsid w:val="00AC5EF6"/>
    <w:rsid w:val="00AD19DD"/>
    <w:rsid w:val="00AD5105"/>
    <w:rsid w:val="00AE35EC"/>
    <w:rsid w:val="00AE7F93"/>
    <w:rsid w:val="00AF175B"/>
    <w:rsid w:val="00AF28E1"/>
    <w:rsid w:val="00AF6F81"/>
    <w:rsid w:val="00B05AED"/>
    <w:rsid w:val="00B16613"/>
    <w:rsid w:val="00B21271"/>
    <w:rsid w:val="00B27F3D"/>
    <w:rsid w:val="00B3537D"/>
    <w:rsid w:val="00B43A29"/>
    <w:rsid w:val="00B46ACA"/>
    <w:rsid w:val="00B52F3C"/>
    <w:rsid w:val="00B5301C"/>
    <w:rsid w:val="00B56AF5"/>
    <w:rsid w:val="00B6143C"/>
    <w:rsid w:val="00B65B2D"/>
    <w:rsid w:val="00B702FD"/>
    <w:rsid w:val="00B71EB0"/>
    <w:rsid w:val="00B90F4D"/>
    <w:rsid w:val="00B945B4"/>
    <w:rsid w:val="00BA1916"/>
    <w:rsid w:val="00BA6BAC"/>
    <w:rsid w:val="00BC1E58"/>
    <w:rsid w:val="00BC6F71"/>
    <w:rsid w:val="00BD1D40"/>
    <w:rsid w:val="00BD6270"/>
    <w:rsid w:val="00BD7135"/>
    <w:rsid w:val="00BF4C3D"/>
    <w:rsid w:val="00C16848"/>
    <w:rsid w:val="00C20855"/>
    <w:rsid w:val="00C24250"/>
    <w:rsid w:val="00C311D8"/>
    <w:rsid w:val="00C345D9"/>
    <w:rsid w:val="00C40C98"/>
    <w:rsid w:val="00C4467B"/>
    <w:rsid w:val="00C56EB9"/>
    <w:rsid w:val="00C6414E"/>
    <w:rsid w:val="00C64B51"/>
    <w:rsid w:val="00C6757D"/>
    <w:rsid w:val="00C72838"/>
    <w:rsid w:val="00C8020E"/>
    <w:rsid w:val="00C859FE"/>
    <w:rsid w:val="00CA0B89"/>
    <w:rsid w:val="00CB3225"/>
    <w:rsid w:val="00CB37F6"/>
    <w:rsid w:val="00CC4567"/>
    <w:rsid w:val="00CC565D"/>
    <w:rsid w:val="00CD523F"/>
    <w:rsid w:val="00D038CB"/>
    <w:rsid w:val="00D06102"/>
    <w:rsid w:val="00D20897"/>
    <w:rsid w:val="00D27F91"/>
    <w:rsid w:val="00D33362"/>
    <w:rsid w:val="00D340EE"/>
    <w:rsid w:val="00D35267"/>
    <w:rsid w:val="00D360FF"/>
    <w:rsid w:val="00D432E3"/>
    <w:rsid w:val="00D4759F"/>
    <w:rsid w:val="00D53A9D"/>
    <w:rsid w:val="00D5481C"/>
    <w:rsid w:val="00D559F5"/>
    <w:rsid w:val="00D56E06"/>
    <w:rsid w:val="00D6362F"/>
    <w:rsid w:val="00D63AAF"/>
    <w:rsid w:val="00D64A33"/>
    <w:rsid w:val="00D67D06"/>
    <w:rsid w:val="00D86FBE"/>
    <w:rsid w:val="00D94A9E"/>
    <w:rsid w:val="00D9780A"/>
    <w:rsid w:val="00DA05F2"/>
    <w:rsid w:val="00DB52F6"/>
    <w:rsid w:val="00DB60F2"/>
    <w:rsid w:val="00DE333B"/>
    <w:rsid w:val="00DE56FD"/>
    <w:rsid w:val="00DE6101"/>
    <w:rsid w:val="00DF7BCC"/>
    <w:rsid w:val="00E01516"/>
    <w:rsid w:val="00E04F41"/>
    <w:rsid w:val="00E06E06"/>
    <w:rsid w:val="00E16EDF"/>
    <w:rsid w:val="00E2074C"/>
    <w:rsid w:val="00E2148F"/>
    <w:rsid w:val="00E244D1"/>
    <w:rsid w:val="00E3595B"/>
    <w:rsid w:val="00E44DAD"/>
    <w:rsid w:val="00E4762F"/>
    <w:rsid w:val="00E5724B"/>
    <w:rsid w:val="00E57380"/>
    <w:rsid w:val="00E60BC1"/>
    <w:rsid w:val="00E62A69"/>
    <w:rsid w:val="00E645EF"/>
    <w:rsid w:val="00E6519B"/>
    <w:rsid w:val="00E90B80"/>
    <w:rsid w:val="00E96DC3"/>
    <w:rsid w:val="00EA1774"/>
    <w:rsid w:val="00EB2D09"/>
    <w:rsid w:val="00ED6969"/>
    <w:rsid w:val="00EF2351"/>
    <w:rsid w:val="00EF5C7A"/>
    <w:rsid w:val="00F037EF"/>
    <w:rsid w:val="00F270CB"/>
    <w:rsid w:val="00F332FE"/>
    <w:rsid w:val="00F37EEA"/>
    <w:rsid w:val="00F440C2"/>
    <w:rsid w:val="00F52B3A"/>
    <w:rsid w:val="00F5782D"/>
    <w:rsid w:val="00F75F59"/>
    <w:rsid w:val="00F84719"/>
    <w:rsid w:val="00F87619"/>
    <w:rsid w:val="00F93A43"/>
    <w:rsid w:val="00FA194B"/>
    <w:rsid w:val="00FB4AE2"/>
    <w:rsid w:val="00FC13E1"/>
    <w:rsid w:val="00FC1684"/>
    <w:rsid w:val="00FC2E43"/>
    <w:rsid w:val="00FC32C1"/>
    <w:rsid w:val="00FC5397"/>
    <w:rsid w:val="00FE2A94"/>
    <w:rsid w:val="00FE33E2"/>
    <w:rsid w:val="00FE6A60"/>
    <w:rsid w:val="00FE7DDF"/>
    <w:rsid w:val="00FF44E9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56A02-A9B6-49AB-99E0-66DE1AF4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919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9192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21BD9072.dotm</Template>
  <TotalTime>0</TotalTime>
  <Pages>1</Pages>
  <Words>324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Environment Questionnaire (PESQ)</vt:lpstr>
    </vt:vector>
  </TitlesOfParts>
  <Company>University of Wales, Bangor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Environment Questionnaire (PESQ)</dc:title>
  <dc:subject/>
  <dc:creator>dave markland</dc:creator>
  <cp:keywords/>
  <dc:description/>
  <cp:lastModifiedBy>David Markland</cp:lastModifiedBy>
  <cp:revision>2</cp:revision>
  <cp:lastPrinted>2014-10-22T08:03:00Z</cp:lastPrinted>
  <dcterms:created xsi:type="dcterms:W3CDTF">2014-10-22T10:39:00Z</dcterms:created>
  <dcterms:modified xsi:type="dcterms:W3CDTF">2014-10-22T10:39:00Z</dcterms:modified>
</cp:coreProperties>
</file>